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02" w:rsidRPr="00E53993" w:rsidRDefault="00095002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Решением суда удовлетворены требования Николаевского-на-Амуре городского прокурора о возложении обязанности на орган местного самоуправления предоставить жилье жителю города</w:t>
      </w:r>
    </w:p>
    <w:p w:rsidR="00095002" w:rsidRPr="00E53993" w:rsidRDefault="00095002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95002" w:rsidRDefault="00095002" w:rsidP="005905E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городскую прокуратуру обратился житель города по вопросу нарушения его жилищных прав.</w:t>
      </w:r>
    </w:p>
    <w:p w:rsidR="00095002" w:rsidRDefault="00095002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в рамках рассмотрения обращения, установлено, что многоквартирный дом, в котором проживает гражданин, в 2019 году признан аварийным, подлежащим сносу.</w:t>
      </w:r>
    </w:p>
    <w:p w:rsidR="00095002" w:rsidRDefault="00095002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восстановления жилищных прав заявителя, городской прокурор обратился в суд с исковым заявлением о возложении обязанности на орган местного самоуправления предоставить 51-летнему жителю города благоустроенное жилое помещение по договору социального найма во внеочередном порядке.</w:t>
      </w:r>
    </w:p>
    <w:p w:rsidR="00095002" w:rsidRDefault="00095002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суд удовлетворил исковые требования прокурора в полном объеме.</w:t>
      </w:r>
    </w:p>
    <w:p w:rsidR="00095002" w:rsidRDefault="00095002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решение суда в законную силу не вступило.</w:t>
      </w:r>
    </w:p>
    <w:p w:rsidR="00095002" w:rsidRDefault="00095002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95002" w:rsidRDefault="00095002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95002" w:rsidRPr="00180BF7" w:rsidRDefault="00095002" w:rsidP="00190A6E">
      <w:pPr>
        <w:rPr>
          <w:szCs w:val="28"/>
        </w:rPr>
      </w:pPr>
    </w:p>
    <w:p w:rsidR="00095002" w:rsidRPr="00190A6E" w:rsidRDefault="00095002" w:rsidP="00190A6E">
      <w:pPr>
        <w:rPr>
          <w:szCs w:val="28"/>
        </w:rPr>
      </w:pPr>
    </w:p>
    <w:sectPr w:rsidR="00095002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Times New Roma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C50"/>
    <w:rsid w:val="00015691"/>
    <w:rsid w:val="00016EA1"/>
    <w:rsid w:val="00017EDD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5002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27383"/>
    <w:rsid w:val="001353D1"/>
    <w:rsid w:val="00136870"/>
    <w:rsid w:val="00144E9D"/>
    <w:rsid w:val="0014790E"/>
    <w:rsid w:val="0015137C"/>
    <w:rsid w:val="00163C29"/>
    <w:rsid w:val="0016430F"/>
    <w:rsid w:val="001700DB"/>
    <w:rsid w:val="00180BF7"/>
    <w:rsid w:val="001823E8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52B3"/>
    <w:rsid w:val="00216915"/>
    <w:rsid w:val="00217378"/>
    <w:rsid w:val="00220AD9"/>
    <w:rsid w:val="002244A7"/>
    <w:rsid w:val="00237FB4"/>
    <w:rsid w:val="00241A61"/>
    <w:rsid w:val="0025162A"/>
    <w:rsid w:val="002579EF"/>
    <w:rsid w:val="00257D49"/>
    <w:rsid w:val="00257E1B"/>
    <w:rsid w:val="00263C37"/>
    <w:rsid w:val="002757BA"/>
    <w:rsid w:val="00275AF9"/>
    <w:rsid w:val="00285326"/>
    <w:rsid w:val="0029428A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65E0"/>
    <w:rsid w:val="00307FD0"/>
    <w:rsid w:val="00311966"/>
    <w:rsid w:val="00320680"/>
    <w:rsid w:val="00324C1E"/>
    <w:rsid w:val="00331CE3"/>
    <w:rsid w:val="00333673"/>
    <w:rsid w:val="00335ACE"/>
    <w:rsid w:val="00337966"/>
    <w:rsid w:val="0034154D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D73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47776"/>
    <w:rsid w:val="0045190E"/>
    <w:rsid w:val="00453A47"/>
    <w:rsid w:val="00455FEA"/>
    <w:rsid w:val="004621A6"/>
    <w:rsid w:val="00472BB7"/>
    <w:rsid w:val="004738B4"/>
    <w:rsid w:val="004872AC"/>
    <w:rsid w:val="00494B04"/>
    <w:rsid w:val="004951BE"/>
    <w:rsid w:val="004B1418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905E0"/>
    <w:rsid w:val="005A2BA5"/>
    <w:rsid w:val="005D33C6"/>
    <w:rsid w:val="005D4195"/>
    <w:rsid w:val="005D775A"/>
    <w:rsid w:val="005E2CDB"/>
    <w:rsid w:val="005F5213"/>
    <w:rsid w:val="005F65ED"/>
    <w:rsid w:val="00600524"/>
    <w:rsid w:val="006024C9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5548E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03B6"/>
    <w:rsid w:val="00A03C77"/>
    <w:rsid w:val="00A065D8"/>
    <w:rsid w:val="00A20D0B"/>
    <w:rsid w:val="00A22993"/>
    <w:rsid w:val="00A22D73"/>
    <w:rsid w:val="00A23B62"/>
    <w:rsid w:val="00A26CE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251A"/>
    <w:rsid w:val="00A9518A"/>
    <w:rsid w:val="00AA7190"/>
    <w:rsid w:val="00AB1D3E"/>
    <w:rsid w:val="00AB408D"/>
    <w:rsid w:val="00AC249C"/>
    <w:rsid w:val="00AC5838"/>
    <w:rsid w:val="00AD4D8F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646E6"/>
    <w:rsid w:val="00B7003F"/>
    <w:rsid w:val="00B713C8"/>
    <w:rsid w:val="00B770FA"/>
    <w:rsid w:val="00B82512"/>
    <w:rsid w:val="00B928BF"/>
    <w:rsid w:val="00B92A71"/>
    <w:rsid w:val="00BA3DDC"/>
    <w:rsid w:val="00BB2457"/>
    <w:rsid w:val="00BC23A8"/>
    <w:rsid w:val="00BC34DE"/>
    <w:rsid w:val="00BC5FE6"/>
    <w:rsid w:val="00BD55F2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08F3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3A95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049BA"/>
    <w:rsid w:val="00D103A8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31E8"/>
    <w:rsid w:val="00D343F9"/>
    <w:rsid w:val="00D47A11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0A27"/>
    <w:rsid w:val="00DC5EB0"/>
    <w:rsid w:val="00DD027C"/>
    <w:rsid w:val="00DD33C8"/>
    <w:rsid w:val="00DD34DE"/>
    <w:rsid w:val="00DD44F6"/>
    <w:rsid w:val="00DD6181"/>
    <w:rsid w:val="00DE4B56"/>
    <w:rsid w:val="00E01E3A"/>
    <w:rsid w:val="00E04FB3"/>
    <w:rsid w:val="00E10204"/>
    <w:rsid w:val="00E13812"/>
    <w:rsid w:val="00E23E30"/>
    <w:rsid w:val="00E24B3D"/>
    <w:rsid w:val="00E26101"/>
    <w:rsid w:val="00E26587"/>
    <w:rsid w:val="00E35B59"/>
    <w:rsid w:val="00E43043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35D3"/>
    <w:rsid w:val="00E94309"/>
    <w:rsid w:val="00E97DC2"/>
    <w:rsid w:val="00EA3668"/>
    <w:rsid w:val="00EA64D2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37579"/>
    <w:rsid w:val="00F40810"/>
    <w:rsid w:val="00F47762"/>
    <w:rsid w:val="00F50D67"/>
    <w:rsid w:val="00F5163F"/>
    <w:rsid w:val="00F53673"/>
    <w:rsid w:val="00F55A5F"/>
    <w:rsid w:val="00F56521"/>
    <w:rsid w:val="00F5694D"/>
    <w:rsid w:val="00F57632"/>
    <w:rsid w:val="00F719F3"/>
    <w:rsid w:val="00F73870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63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13E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11E63"/>
    <w:pPr>
      <w:ind w:left="720"/>
      <w:contextualSpacing/>
    </w:pPr>
  </w:style>
  <w:style w:type="paragraph" w:customStyle="1" w:styleId="Default">
    <w:name w:val="Default"/>
    <w:uiPriority w:val="99"/>
    <w:rsid w:val="00D032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DefaultParagraphFont"/>
    <w:uiPriority w:val="99"/>
    <w:rsid w:val="0013687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A0C4F"/>
    <w:rPr>
      <w:rFonts w:cs="Times New Roman"/>
    </w:rPr>
  </w:style>
  <w:style w:type="character" w:styleId="Hyperlink">
    <w:name w:val="Hyperlink"/>
    <w:basedOn w:val="DefaultParagraphFont"/>
    <w:uiPriority w:val="99"/>
    <w:rsid w:val="00FA0C4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CC0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Normal"/>
    <w:uiPriority w:val="99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19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20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2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1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640</TotalTime>
  <Pages>1</Pages>
  <Words>129</Words>
  <Characters>741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 Core Inside</cp:lastModifiedBy>
  <cp:revision>31</cp:revision>
  <cp:lastPrinted>2022-04-19T01:41:00Z</cp:lastPrinted>
  <dcterms:created xsi:type="dcterms:W3CDTF">2019-01-10T12:57:00Z</dcterms:created>
  <dcterms:modified xsi:type="dcterms:W3CDTF">2023-06-26T11:22:00Z</dcterms:modified>
</cp:coreProperties>
</file>